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87e49e" w14:paraId="087e49e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РЕСПУБЛИКЕ </w:t>
            </w:r>
            <w:r w:rsidR="004D08B5">
              <w:rPr>
                <w:b/>
                <w:sz w:val="22"/>
                <w:szCs w:val="22"/>
              </w:rPr>
              <w:t>МАРИЙ ЭЛ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Default="004D08B5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по Республике Марий Эл</w:t>
            </w:r>
            <w:r w:rsidR="00E75684"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4D08B5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Гагарина, д.8, г. Йошкар-Ола, 424006</w:t>
            </w:r>
          </w:p>
          <w:p w:rsidRDefault="004D08B5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(8362) 63 04 23; факс  (8362) 45 10 39</w:t>
            </w:r>
          </w:p>
          <w:p w:rsidRDefault="004D08B5" w:rsidP="00503357" w:rsidR="00503357" w:rsidRPr="0081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rsockanc</w:t>
            </w:r>
            <w:r>
              <w:rPr>
                <w:sz w:val="16"/>
                <w:szCs w:val="16"/>
              </w:rPr>
              <w:t>12@</w:t>
            </w:r>
            <w:r>
              <w:rPr>
                <w:sz w:val="16"/>
                <w:szCs w:val="16"/>
                <w:lang w:val="en-US"/>
              </w:rPr>
              <w:t>rsoc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Default="00D63770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25.01.2017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195-03/12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D63770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Информационное письмо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EB25F5">
            <w:pPr>
              <w:rPr>
                <w:szCs w:val="28"/>
              </w:rPr>
            </w:pPr>
          </w:p>
          <w:p w:rsidRDefault="006F582E" w:rsidP="006F582E" w:rsidR="006F582E" w:rsidRPr="00EB25F5">
            <w:pPr>
              <w:rPr>
                <w:szCs w:val="28"/>
              </w:rPr>
            </w:pPr>
          </w:p>
          <w:p w:rsidRDefault="00EB25F5" w:rsidP="00EB25F5" w:rsidR="00EB25F5" w:rsidRPr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Default="00EB25F5" w:rsidP="00EB25F5" w:rsidR="00EB25F5" w:rsidRPr="00FD70CA">
            <w:pPr>
              <w:ind w:left="188"/>
              <w:jc w:val="center"/>
              <w:rPr>
                <w:szCs w:val="28"/>
              </w:rPr>
            </w:pPr>
            <w:proofErr w:type="gramStart"/>
            <w:r w:rsidRPr="00FD70CA">
              <w:rPr>
                <w:szCs w:val="28"/>
              </w:rPr>
              <w:t>главным</w:t>
            </w:r>
            <w:proofErr w:type="gramEnd"/>
            <w:r w:rsidRPr="00FD70CA">
              <w:rPr>
                <w:szCs w:val="28"/>
              </w:rPr>
              <w:t xml:space="preserve"> редакторам</w:t>
            </w:r>
          </w:p>
          <w:p w:rsidRDefault="00EB25F5" w:rsidP="00EB25F5" w:rsidR="00EB25F5" w:rsidRPr="00FD70CA">
            <w:pPr>
              <w:jc w:val="center"/>
              <w:rPr>
                <w:szCs w:val="28"/>
              </w:rPr>
            </w:pPr>
            <w:proofErr w:type="gramStart"/>
            <w:r w:rsidRPr="00FD70CA">
              <w:rPr>
                <w:szCs w:val="28"/>
              </w:rPr>
              <w:t>средств</w:t>
            </w:r>
            <w:proofErr w:type="gramEnd"/>
            <w:r w:rsidRPr="00FD70CA">
              <w:rPr>
                <w:szCs w:val="28"/>
              </w:rPr>
              <w:t xml:space="preserve"> массовой информации</w:t>
            </w:r>
          </w:p>
          <w:p w:rsidRDefault="006F582E" w:rsidP="00EB25F5" w:rsidR="006F582E" w:rsidRPr="00EB25F5">
            <w:pPr>
              <w:jc w:val="center"/>
              <w:rPr>
                <w:szCs w:val="28"/>
              </w:rPr>
            </w:pPr>
          </w:p>
          <w:p w:rsidRDefault="006F582E" w:rsidP="006F582E" w:rsidR="006F582E" w:rsidRPr="00EB25F5">
            <w:pPr>
              <w:rPr>
                <w:szCs w:val="28"/>
              </w:rPr>
            </w:pPr>
          </w:p>
        </w:tc>
      </w:tr>
    </w:tbl>
    <w:p w:rsidRDefault="00EB25F5" w:rsidP="00EB25F5" w:rsidR="00EB25F5">
      <w:pPr>
        <w:shd w:fill="FFFFFF" w:color="auto" w:val="clear"/>
        <w:spacing w:before="557"/>
        <w:ind w:left="24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Default="00EB25F5" w:rsidP="00EB25F5" w:rsidR="00EB25F5" w:rsidRPr="0066291A">
      <w:pPr>
        <w:shd w:fill="FFFFFF" w:color="auto" w:val="clear"/>
        <w:spacing w:lineRule="exact" w:line="274" w:before="317"/>
        <w:ind w:firstLine="816" w:left="24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Default="00EB25F5" w:rsidP="00EB25F5" w:rsidR="00EB25F5" w:rsidRPr="0066291A">
      <w:pPr>
        <w:shd w:fill="FFFFFF" w:color="auto" w:val="clear"/>
        <w:spacing w:lineRule="exact" w:line="274" w:before="19"/>
        <w:ind w:firstLine="816" w:right="10" w:left="14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ч</w:t>
      </w:r>
      <w:r w:rsidRPr="0066291A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4</w:t>
      </w:r>
      <w:r w:rsidRPr="0066291A">
        <w:rPr>
          <w:color w:val="000000"/>
          <w:spacing w:val="2"/>
          <w:szCs w:val="28"/>
        </w:rPr>
        <w:t xml:space="preserve">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Default="00EB25F5" w:rsidP="00EB25F5" w:rsidR="00EB25F5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Default="00EB25F5" w:rsidP="00EB25F5" w:rsidR="00EB25F5">
      <w:pPr>
        <w:shd w:fill="FFFFFF" w:color="auto" w:val="clear"/>
        <w:spacing w:lineRule="exact" w:line="274" w:before="5"/>
        <w:ind w:firstLine="816" w:right="14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Default="00EB25F5" w:rsidP="00EB25F5" w:rsidR="00EB25F5" w:rsidRPr="007F36ED">
      <w:pPr>
        <w:shd w:fill="FFFFFF" w:color="auto" w:val="clear"/>
        <w:spacing w:lineRule="exact" w:line="274" w:before="5"/>
        <w:ind w:firstLine="816" w:right="1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</w:t>
      </w:r>
      <w:r w:rsidR="008808CC">
        <w:rPr>
          <w:bCs/>
          <w:color w:val="000000"/>
          <w:szCs w:val="28"/>
        </w:rPr>
        <w:t xml:space="preserve">д. </w:t>
      </w:r>
      <w:r>
        <w:rPr>
          <w:bCs/>
          <w:color w:val="000000"/>
          <w:szCs w:val="28"/>
        </w:rPr>
        <w:t xml:space="preserve">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Default="00EB25F5" w:rsidP="00EB25F5" w:rsidR="00EB25F5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Default="00EB25F5" w:rsidP="00EB25F5" w:rsidR="00EB25F5" w:rsidRPr="009B5C35">
      <w:pPr>
        <w:shd w:fill="FFFFFF" w:color="auto" w:val="clear"/>
        <w:spacing w:lineRule="exact" w:line="274" w:before="5"/>
        <w:ind w:firstLine="816" w:right="14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>
        <w:rPr>
          <w:b/>
          <w:color w:val="000000"/>
          <w:spacing w:val="1"/>
          <w:szCs w:val="28"/>
        </w:rPr>
        <w:t xml:space="preserve">и журналов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Default="00EB25F5" w:rsidP="00EB25F5" w:rsidR="00EB25F5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 xml:space="preserve">бесплатных экземпляра в библиотеку соответствующего субъекта РФ (на территории </w:t>
      </w:r>
      <w:r>
        <w:rPr>
          <w:color w:val="000000"/>
          <w:spacing w:val="1"/>
          <w:szCs w:val="28"/>
        </w:rPr>
        <w:t>Республики Марий Эл</w:t>
      </w:r>
      <w:r w:rsidRPr="0066291A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–</w:t>
      </w:r>
      <w:r w:rsidRPr="0066291A">
        <w:rPr>
          <w:color w:val="000000"/>
          <w:spacing w:val="1"/>
          <w:szCs w:val="28"/>
        </w:rPr>
        <w:t xml:space="preserve"> </w:t>
      </w:r>
      <w:r w:rsidRPr="00735584">
        <w:rPr>
          <w:b/>
          <w:color w:val="000000"/>
          <w:spacing w:val="1"/>
          <w:szCs w:val="28"/>
        </w:rPr>
        <w:t xml:space="preserve">ГБУК </w:t>
      </w:r>
      <w:r>
        <w:rPr>
          <w:b/>
          <w:color w:val="000000"/>
          <w:spacing w:val="1"/>
          <w:szCs w:val="28"/>
        </w:rPr>
        <w:t>«Национальная библиотека им. С.Г. Чавайна»</w:t>
      </w:r>
      <w:r w:rsidRPr="0066291A">
        <w:rPr>
          <w:color w:val="000000"/>
          <w:spacing w:val="1"/>
          <w:szCs w:val="28"/>
        </w:rPr>
        <w:t xml:space="preserve">: </w:t>
      </w:r>
      <w:r>
        <w:rPr>
          <w:color w:val="000000"/>
          <w:spacing w:val="1"/>
          <w:szCs w:val="28"/>
        </w:rPr>
        <w:t>424000</w:t>
      </w:r>
      <w:r w:rsidRPr="0066291A">
        <w:rPr>
          <w:color w:val="000000"/>
          <w:spacing w:val="1"/>
          <w:szCs w:val="28"/>
        </w:rPr>
        <w:t xml:space="preserve">, </w:t>
      </w:r>
      <w:r>
        <w:rPr>
          <w:color w:val="000000"/>
          <w:spacing w:val="1"/>
          <w:szCs w:val="28"/>
        </w:rPr>
        <w:t>Республика Марий Эл, г. Йошкар-Ола, ул. Пушкина, д. 28</w:t>
      </w:r>
      <w:r w:rsidRPr="0066291A">
        <w:rPr>
          <w:color w:val="000000"/>
          <w:spacing w:val="1"/>
          <w:szCs w:val="28"/>
        </w:rPr>
        <w:t xml:space="preserve">) </w:t>
      </w:r>
    </w:p>
    <w:p w:rsidRDefault="00EB25F5" w:rsidP="00EB25F5" w:rsidR="00EB25F5" w:rsidRPr="0066291A">
      <w:pPr>
        <w:shd w:fill="FFFFFF" w:color="auto" w:val="clear"/>
        <w:spacing w:lineRule="exact" w:line="274" w:before="5"/>
        <w:ind w:firstLine="816" w:right="14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Default="00EB25F5" w:rsidP="00EB25F5" w:rsidR="00EB25F5">
      <w:pPr>
        <w:pStyle w:val="ac"/>
        <w:spacing w:afterAutospacing="false"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Default="00B056E6" w:rsidP="00B056E6" w:rsidR="00B056E6" w:rsidRPr="00EB25F5"/>
    <w:p w:rsidRDefault="00B056E6" w:rsidP="00B056E6" w:rsidR="00B056E6" w:rsidRPr="00EB25F5"/>
    <w:p w:rsidRDefault="00B056E6" w:rsidP="00B056E6" w:rsidR="00B056E6" w:rsidRPr="00EB25F5"/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162133" w:rsidR="00972797">
        <w:trPr>
          <w:cantSplit/>
        </w:trPr>
        <w:tc>
          <w:tcPr>
            <w:tcW w:type="dxa" w:w="3284"/>
          </w:tcPr>
          <w:p w:rsidRDefault="00D63770" w:rsidP="00162133" w:rsidR="00972797" w:rsidRPr="00956B0A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95AFBEE027BE4C2F94D2E491FCE13258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Республике Марий Эл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508051445792114184462681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ООО Спецоператор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14.11.2016 - 14.11.2017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D63770" w:rsidP="00162133" w:rsidR="00972797" w:rsidRPr="00956B0A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C5899D90493944E99E0AD088715DBD08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Г. А. Шишкин</w:t>
                </w:r>
              </w:sdtContent>
            </w:sdt>
          </w:p>
        </w:tc>
      </w:tr>
    </w:tbl>
    <w:p w:rsidRDefault="00B056E6" w:rsidP="00972797" w:rsidR="00B056E6">
      <w:pPr>
        <w:pStyle w:val="a8"/>
        <w:rPr>
          <w:lang w:val="en-US"/>
        </w:rPr>
      </w:pPr>
    </w:p>
    <w:p w:rsidRDefault="00787AFB" w:rsidP="00787AFB" w:rsidR="00787AFB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723562480"/>
          <w:text/>
        </w:sdtPr>
        <w:sdtEndPr/>
        <w:sdtContent>
          <w:r>
            <w:rPr>
              <w:sz w:val="16"/>
              <w:szCs w:val="20"/>
            </w:rPr>
            <w:t>Винокурова О. П.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787AFB" w:rsidP="00787AFB" w:rsidR="00787AFB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310140823"/>
          <w:text/>
        </w:sdtPr>
        <w:sdtEndPr/>
        <w:sdtContent>
          <w:r>
            <w:rPr>
              <w:sz w:val="16"/>
              <w:szCs w:val="20"/>
            </w:rPr>
            <w:t>(8362) 42-35-11</w:t>
          </w:r>
        </w:sdtContent>
      </w:sdt>
    </w:p>
    <w:sectPr w:rsidSect="00D80E53" w:rsidR="00787AFB">
      <w:headerReference w:type="default" r:id="rId8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63770" w:rsidP="00F82C4C" w:rsidR="00D63770">
      <w:r>
        <w:separator/>
      </w:r>
    </w:p>
  </w:endnote>
  <w:endnote w:id="0" w:type="continuationSeparator">
    <w:p w:rsidRDefault="00D63770" w:rsidP="00F82C4C" w:rsidR="00D637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63770" w:rsidP="00F82C4C" w:rsidR="00D63770">
      <w:r>
        <w:separator/>
      </w:r>
    </w:p>
  </w:footnote>
  <w:footnote w:id="0" w:type="continuationSeparator">
    <w:p w:rsidRDefault="00D63770" w:rsidP="00F82C4C" w:rsidR="00D637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E0580"/>
    <w:rsid w:val="0014324D"/>
    <w:rsid w:val="00143A97"/>
    <w:rsid w:val="00201C16"/>
    <w:rsid w:val="00261430"/>
    <w:rsid w:val="00273989"/>
    <w:rsid w:val="002D0DF4"/>
    <w:rsid w:val="0032350D"/>
    <w:rsid w:val="003466B3"/>
    <w:rsid w:val="003818BA"/>
    <w:rsid w:val="003D6483"/>
    <w:rsid w:val="003F5599"/>
    <w:rsid w:val="00430DE9"/>
    <w:rsid w:val="004A68FF"/>
    <w:rsid w:val="004D08B5"/>
    <w:rsid w:val="00503357"/>
    <w:rsid w:val="005D1445"/>
    <w:rsid w:val="006428ED"/>
    <w:rsid w:val="006647F1"/>
    <w:rsid w:val="00697DC5"/>
    <w:rsid w:val="006F582E"/>
    <w:rsid w:val="00754CD3"/>
    <w:rsid w:val="00787AFB"/>
    <w:rsid w:val="007A325E"/>
    <w:rsid w:val="0080082A"/>
    <w:rsid w:val="00811E70"/>
    <w:rsid w:val="0087053A"/>
    <w:rsid w:val="008808CC"/>
    <w:rsid w:val="00956B0A"/>
    <w:rsid w:val="00972797"/>
    <w:rsid w:val="009A3084"/>
    <w:rsid w:val="009A6288"/>
    <w:rsid w:val="00A103F8"/>
    <w:rsid w:val="00AE7D79"/>
    <w:rsid w:val="00B056E6"/>
    <w:rsid w:val="00B30DA2"/>
    <w:rsid w:val="00BA56F2"/>
    <w:rsid w:val="00BB7715"/>
    <w:rsid w:val="00C54199"/>
    <w:rsid w:val="00C766F8"/>
    <w:rsid w:val="00D560A7"/>
    <w:rsid w:val="00D63770"/>
    <w:rsid w:val="00D640AD"/>
    <w:rsid w:val="00D80E53"/>
    <w:rsid w:val="00D84BE3"/>
    <w:rsid w:val="00DB15C8"/>
    <w:rsid w:val="00E6678F"/>
    <w:rsid w:val="00E75684"/>
    <w:rsid w:val="00EB25F5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1742FB70-EA60-4D69-B632-3F31C2A3482F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Normal (Web)"/>
    <w:basedOn w:val="a"/>
    <w:uiPriority w:val="99"/>
    <w:rsid w:val="00EB25F5"/>
    <w:pPr>
      <w:spacing w:afterAutospacing="true" w:after="100" w:beforeAutospacing="true" w:before="100"/>
    </w:pPr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2" Type="http://schemas.openxmlformats.org/officeDocument/2006/relationships/image" Target="media/document_image_rId12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2C27C1" w:rsidP="002C27C1" w:rsidR="00170220">
          <w:pPr>
            <w:pStyle w:val="D8C06C4B3BC7459E898E25F6C9AB67BF4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2C27C1" w:rsidP="002C27C1" w:rsidR="00F2010A">
          <w:pPr>
            <w:pStyle w:val="F7805A05AD1C4F92AB22DAE28B00E1C62"/>
          </w:pPr>
          <w:r w:rsidRPr="00956B0A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2C27C1" w:rsidP="002C27C1" w:rsidR="00F2010A">
          <w:pPr>
            <w:pStyle w:val="EF31CF4216A747B9A9681F0910D2A1892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2C27C1" w:rsidP="002C27C1" w:rsidR="00F2010A">
          <w:pPr>
            <w:pStyle w:val="BA34FDEB8B564503B19FD8273E00BA3C2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2C27C1" w:rsidP="002C27C1" w:rsidR="00F2010A">
          <w:pPr>
            <w:pStyle w:val="DCF820F638B24914BA7A9D46CEBC1D542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5AFBEE027BE4C2F94D2E491FCE13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3688-166C-4CE4-9ED3-46F766B36234}"/>
      </w:docPartPr>
      <w:docPartBody>
        <w:p w:rsidRDefault="00770C7E" w:rsidP="00770C7E" w:rsidR="00F538E1">
          <w:pPr>
            <w:pStyle w:val="95AFBEE027BE4C2F94D2E491FCE13258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AF824256B27459ABD008D6E1B3F5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479E3-2C70-418B-82DE-468A51858D04}"/>
      </w:docPartPr>
      <w:docPartBody>
        <w:p w:rsidRDefault="00770C7E" w:rsidP="00770C7E" w:rsidR="00F538E1">
          <w:pPr>
            <w:pStyle w:val="9AF824256B27459ABD008D6E1B3F5326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899D90493944E99E0AD088715D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B9084-1F21-4C40-89D7-4E29E6C26C13}"/>
      </w:docPartPr>
      <w:docPartBody>
        <w:p w:rsidRDefault="002C27C1" w:rsidP="002C27C1" w:rsidR="00F538E1">
          <w:pPr>
            <w:pStyle w:val="C5899D90493944E99E0AD088715DBD081"/>
          </w:pPr>
          <w:r w:rsidRPr="00956B0A">
            <w:rPr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063DD"/>
    <w:rsid w:val="000C4987"/>
    <w:rsid w:val="00170220"/>
    <w:rsid w:val="002C27C1"/>
    <w:rsid w:val="003B27FD"/>
    <w:rsid w:val="0056487D"/>
    <w:rsid w:val="005954F9"/>
    <w:rsid w:val="005F6570"/>
    <w:rsid w:val="00627B16"/>
    <w:rsid w:val="00671571"/>
    <w:rsid w:val="006B3E19"/>
    <w:rsid w:val="00770C7E"/>
    <w:rsid w:val="0098440F"/>
    <w:rsid w:val="009D7CC4"/>
    <w:rsid w:val="00B737E0"/>
    <w:rsid w:val="00BD1345"/>
    <w:rsid w:val="00BD6D5C"/>
    <w:rsid w:val="00BE181E"/>
    <w:rsid w:val="00BF7A2E"/>
    <w:rsid w:val="00C352B1"/>
    <w:rsid w:val="00CB6BDC"/>
    <w:rsid w:val="00D3129E"/>
    <w:rsid w:val="00D53100"/>
    <w:rsid w:val="00ED67FA"/>
    <w:rsid w:val="00F2010A"/>
    <w:rsid w:val="00F538E1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27C1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770C7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770C7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770C7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770C7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770C7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5AFBEE027BE4C2F94D2E491FCE13258" w:type="paragraph">
    <w:name w:val="95AFBEE027BE4C2F94D2E491FCE13258"/>
    <w:rsid w:val="00770C7E"/>
  </w:style>
  <w:style w:customStyle="true" w:styleId="9AF824256B27459ABD008D6E1B3F5326" w:type="paragraph">
    <w:name w:val="9AF824256B27459ABD008D6E1B3F5326"/>
    <w:rsid w:val="00770C7E"/>
  </w:style>
  <w:style w:customStyle="true" w:styleId="C5899D90493944E99E0AD088715DBD08" w:type="paragraph">
    <w:name w:val="C5899D90493944E99E0AD088715DBD08"/>
    <w:rsid w:val="00770C7E"/>
  </w:style>
  <w:style w:customStyle="true" w:styleId="F7805A05AD1C4F92AB22DAE28B00E1C62" w:type="paragraph">
    <w:name w:val="F7805A05AD1C4F92AB22DAE28B00E1C62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899D90493944E99E0AD088715DBD081" w:type="paragraph">
    <w:name w:val="C5899D90493944E99E0AD088715DBD081"/>
    <w:rsid w:val="002C27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740A93F-7DDD-4122-9AF1-5556FCD0F22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427</properties:Words>
  <properties:Characters>2435</properties:Characters>
  <properties:Lines>20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2017-01-25T12:40:00Z</dcterms:created>
  <dc:creator>Amir</dc:creator>
  <cp:lastModifiedBy>docx4j</cp:lastModifiedBy>
  <dcterms:modified xmlns:xsi="http://www.w3.org/2001/XMLSchema-instance" xsi:type="dcterms:W3CDTF">2017-01-25T12:40:00Z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